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rsidTr="001632A6">
        <w:trPr>
          <w:trHeight w:hRule="exact" w:val="14400"/>
          <w:jc w:val="center"/>
        </w:trPr>
        <w:tc>
          <w:tcPr>
            <w:tcW w:w="7200" w:type="dxa"/>
          </w:tcPr>
          <w:p w:rsidR="00423F28" w:rsidRDefault="003A4A4A">
            <w:r>
              <w:rPr>
                <w:noProof/>
                <w:lang w:eastAsia="en-US"/>
              </w:rPr>
              <w:drawing>
                <wp:inline distT="0" distB="0" distL="0" distR="0" wp14:anchorId="5612E652" wp14:editId="2E1AC629">
                  <wp:extent cx="4572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stretch>
                            <a:fillRect/>
                          </a:stretch>
                        </pic:blipFill>
                        <pic:spPr bwMode="auto">
                          <a:xfrm>
                            <a:off x="0" y="0"/>
                            <a:ext cx="4572000" cy="4572000"/>
                          </a:xfrm>
                          <a:prstGeom prst="rect">
                            <a:avLst/>
                          </a:prstGeom>
                          <a:ln>
                            <a:noFill/>
                          </a:ln>
                          <a:extLst>
                            <a:ext uri="{53640926-AAD7-44D8-BBD7-CCE9431645EC}">
                              <a14:shadowObscured xmlns:a14="http://schemas.microsoft.com/office/drawing/2010/main"/>
                            </a:ext>
                          </a:extLst>
                        </pic:spPr>
                      </pic:pic>
                    </a:graphicData>
                  </a:graphic>
                </wp:inline>
              </w:drawing>
            </w:r>
          </w:p>
          <w:p w:rsidR="003A4A4A" w:rsidRDefault="004437A0" w:rsidP="003A4A4A">
            <w:pPr>
              <w:pStyle w:val="Subtitle"/>
            </w:pPr>
            <w:sdt>
              <w:sdtPr>
                <w:alias w:val="Enter event date:"/>
                <w:tag w:val="Enter event date:"/>
                <w:id w:val="1308741240"/>
                <w:placeholder>
                  <w:docPart w:val="434D17FA3DEA4139930710F8E9ED821A"/>
                </w:placeholder>
                <w15:appearance w15:val="hidden"/>
                <w:text/>
              </w:sdtPr>
              <w:sdtEndPr/>
              <w:sdtContent>
                <w:r w:rsidR="003E4936">
                  <w:t>Auction items</w:t>
                </w:r>
              </w:sdtContent>
            </w:sdt>
          </w:p>
          <w:sdt>
            <w:sdtPr>
              <w:alias w:val="Enter event title:"/>
              <w:tag w:val="Enter event title:"/>
              <w:id w:val="16356312"/>
              <w:placeholder>
                <w:docPart w:val="346101333B074F2396811092E3A9673C"/>
              </w:placeholder>
              <w15:appearance w15:val="hidden"/>
              <w:text/>
            </w:sdtPr>
            <w:sdtEndPr/>
            <w:sdtContent>
              <w:p w:rsidR="003A4A4A" w:rsidRDefault="003E4936" w:rsidP="003A4A4A">
                <w:pPr>
                  <w:pStyle w:val="Title"/>
                </w:pPr>
                <w:r>
                  <w:t>still available</w:t>
                </w:r>
              </w:p>
            </w:sdtContent>
          </w:sdt>
          <w:p w:rsidR="003A4A4A" w:rsidRDefault="004437A0" w:rsidP="003A4A4A">
            <w:pPr>
              <w:pStyle w:val="Heading1"/>
            </w:pPr>
            <w:sdt>
              <w:sdtPr>
                <w:alias w:val="Enter event description heading:"/>
                <w:tag w:val="Enter event description heading:"/>
                <w:id w:val="2000612752"/>
                <w:placeholder>
                  <w:docPart w:val="9C15C9F05A1942B7B605179733CCED15"/>
                </w:placeholder>
                <w15:appearance w15:val="hidden"/>
                <w:text/>
              </w:sdtPr>
              <w:sdtEndPr/>
              <w:sdtContent>
                <w:r w:rsidR="003E4936">
                  <w:t>Get them while they last!!!</w:t>
                </w:r>
              </w:sdtContent>
            </w:sdt>
          </w:p>
          <w:p w:rsidR="003A4A4A" w:rsidRDefault="004437A0" w:rsidP="003A4A4A">
            <w:sdt>
              <w:sdtPr>
                <w:alias w:val="Enter body text:"/>
                <w:tag w:val="Enter body text:"/>
                <w:id w:val="-1839064093"/>
                <w:placeholder>
                  <w:docPart w:val="7AD3F80C6EF2409DB3FA2771232A6481"/>
                </w:placeholder>
                <w15:appearance w15:val="hidden"/>
                <w:text/>
              </w:sdtPr>
              <w:sdtEndPr/>
              <w:sdtContent>
                <w:r w:rsidR="003E4936">
                  <w:t>If you would like to purchase any of the remaining auction items please complete order form on back and return to school office with payment.</w:t>
                </w:r>
                <w:r w:rsidR="00211242">
                  <w:t xml:space="preserve">  Checks should be made out to Assumption PTC.</w:t>
                </w:r>
              </w:sdtContent>
            </w:sdt>
          </w:p>
          <w:p w:rsidR="003A4A4A" w:rsidRDefault="003E4936" w:rsidP="00067228">
            <w:pPr>
              <w:pStyle w:val="Logo"/>
            </w:pPr>
            <w:r>
              <w:rPr>
                <w:lang w:eastAsia="en-US"/>
              </w:rPr>
              <w:t xml:space="preserve">                                            </w:t>
            </w:r>
            <w:r w:rsidR="003A4A4A">
              <w:rPr>
                <w:lang w:eastAsia="en-US"/>
              </w:rPr>
              <w:drawing>
                <wp:inline distT="0" distB="0" distL="0" distR="0" wp14:anchorId="3EE26FD2" wp14:editId="0FE89BB1">
                  <wp:extent cx="2676525" cy="13382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8"/>
                          <a:stretch>
                            <a:fillRect/>
                          </a:stretch>
                        </pic:blipFill>
                        <pic:spPr>
                          <a:xfrm>
                            <a:off x="0" y="0"/>
                            <a:ext cx="2683891" cy="1341946"/>
                          </a:xfrm>
                          <a:prstGeom prst="rect">
                            <a:avLst/>
                          </a:prstGeom>
                        </pic:spPr>
                      </pic:pic>
                    </a:graphicData>
                  </a:graphic>
                </wp:inline>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rsidR="00236FEA" w:rsidRPr="003E4936" w:rsidRDefault="004437A0" w:rsidP="00236FEA">
                  <w:pPr>
                    <w:pStyle w:val="Heading2"/>
                    <w:rPr>
                      <w:sz w:val="72"/>
                      <w:szCs w:val="72"/>
                    </w:rPr>
                  </w:pPr>
                  <w:sdt>
                    <w:sdtPr>
                      <w:rPr>
                        <w:sz w:val="56"/>
                        <w:szCs w:val="56"/>
                      </w:rPr>
                      <w:alias w:val="Enter Heading 2:"/>
                      <w:tag w:val="Enter Heading 2:"/>
                      <w:id w:val="2068918032"/>
                      <w:placeholder>
                        <w:docPart w:val="14339AF488F94ECB940C240583E7D8A1"/>
                      </w:placeholder>
                      <w15:appearance w15:val="hidden"/>
                      <w:text/>
                    </w:sdtPr>
                    <w:sdtEndPr/>
                    <w:sdtContent>
                      <w:r w:rsidR="003E4936" w:rsidRPr="003E4936">
                        <w:rPr>
                          <w:sz w:val="56"/>
                          <w:szCs w:val="56"/>
                        </w:rPr>
                        <w:t>Private Crab Cruise</w:t>
                      </w:r>
                      <w:r w:rsidR="003E4936">
                        <w:rPr>
                          <w:sz w:val="56"/>
                          <w:szCs w:val="56"/>
                        </w:rPr>
                        <w:t xml:space="preserve">                      $125 per person</w:t>
                      </w:r>
                      <w:r w:rsidR="0043766E">
                        <w:rPr>
                          <w:sz w:val="56"/>
                          <w:szCs w:val="56"/>
                        </w:rPr>
                        <w:t xml:space="preserve">     with NEW date!</w:t>
                      </w:r>
                    </w:sdtContent>
                  </w:sdt>
                </w:p>
                <w:sdt>
                  <w:sdtPr>
                    <w:alias w:val="Dividing line graphic:"/>
                    <w:tag w:val="Dividing line graphic:"/>
                    <w:id w:val="-279119489"/>
                    <w:placeholder>
                      <w:docPart w:val="EE91E3486D00491CB8F47886AC892F0C"/>
                    </w:placeholder>
                    <w:temporary/>
                    <w:showingPlcHdr/>
                    <w15:appearance w15:val="hidden"/>
                  </w:sdtPr>
                  <w:sdtEndPr/>
                  <w:sdtContent>
                    <w:p w:rsidR="00236FEA" w:rsidRPr="001D3B47" w:rsidRDefault="00236FEA" w:rsidP="00236FEA">
                      <w:pPr>
                        <w:pStyle w:val="Line"/>
                      </w:pPr>
                      <w:r>
                        <w:t>____</w:t>
                      </w:r>
                    </w:p>
                  </w:sdtContent>
                </w:sdt>
                <w:p w:rsidR="00236FEA" w:rsidRPr="003E4936" w:rsidRDefault="004437A0" w:rsidP="00236FEA">
                  <w:pPr>
                    <w:pStyle w:val="Heading2"/>
                    <w:rPr>
                      <w:sz w:val="52"/>
                      <w:szCs w:val="52"/>
                    </w:rPr>
                  </w:pPr>
                  <w:sdt>
                    <w:sdtPr>
                      <w:rPr>
                        <w:sz w:val="52"/>
                        <w:szCs w:val="52"/>
                      </w:rPr>
                      <w:alias w:val="Enter Heading 2:"/>
                      <w:tag w:val="Enter Heading 2:"/>
                      <w:id w:val="-619531705"/>
                      <w:placeholder>
                        <w:docPart w:val="DDF219C0B49343E8BFB3A1459B636E76"/>
                      </w:placeholder>
                      <w15:appearance w15:val="hidden"/>
                      <w:text/>
                    </w:sdtPr>
                    <w:sdtEndPr/>
                    <w:sdtContent>
                      <w:r w:rsidR="003E4936" w:rsidRPr="003E4936">
                        <w:rPr>
                          <w:sz w:val="52"/>
                          <w:szCs w:val="52"/>
                        </w:rPr>
                        <w:t>Homemade Dressings</w:t>
                      </w:r>
                      <w:r w:rsidR="003E4936">
                        <w:rPr>
                          <w:sz w:val="52"/>
                          <w:szCs w:val="52"/>
                        </w:rPr>
                        <w:t xml:space="preserve"> $25</w:t>
                      </w:r>
                    </w:sdtContent>
                  </w:sdt>
                </w:p>
                <w:sdt>
                  <w:sdtPr>
                    <w:alias w:val="Dividing line graphic:"/>
                    <w:tag w:val="Dividing line graphic:"/>
                    <w:id w:val="576019419"/>
                    <w:placeholder>
                      <w:docPart w:val="476C2F9FE35E4041B2F62D1CCA89434E"/>
                    </w:placeholder>
                    <w:temporary/>
                    <w:showingPlcHdr/>
                    <w15:appearance w15:val="hidden"/>
                  </w:sdtPr>
                  <w:sdtEndPr/>
                  <w:sdtContent>
                    <w:p w:rsidR="00236FEA" w:rsidRDefault="00236FEA" w:rsidP="00236FEA">
                      <w:pPr>
                        <w:pStyle w:val="Line"/>
                      </w:pPr>
                      <w:r w:rsidRPr="00655EA2">
                        <w:t>____</w:t>
                      </w:r>
                    </w:p>
                  </w:sdtContent>
                </w:sdt>
                <w:p w:rsidR="00236FEA" w:rsidRPr="003E4936" w:rsidRDefault="004437A0" w:rsidP="00236FEA">
                  <w:pPr>
                    <w:pStyle w:val="Heading2"/>
                    <w:rPr>
                      <w:sz w:val="56"/>
                      <w:szCs w:val="56"/>
                    </w:rPr>
                  </w:pPr>
                  <w:sdt>
                    <w:sdtPr>
                      <w:rPr>
                        <w:sz w:val="56"/>
                        <w:szCs w:val="56"/>
                      </w:rPr>
                      <w:alias w:val="Enter Heading 2:"/>
                      <w:tag w:val="Enter Heading 2:"/>
                      <w:id w:val="-273402092"/>
                      <w:placeholder>
                        <w:docPart w:val="A65C50BA9E2F4C178DBE9CC5A618DAF1"/>
                      </w:placeholder>
                      <w15:appearance w15:val="hidden"/>
                      <w:text/>
                    </w:sdtPr>
                    <w:sdtEndPr/>
                    <w:sdtContent>
                      <w:r w:rsidR="003E4936" w:rsidRPr="003E4936">
                        <w:rPr>
                          <w:sz w:val="56"/>
                          <w:szCs w:val="56"/>
                        </w:rPr>
                        <w:t>8th Grade Prints</w:t>
                      </w:r>
                      <w:r w:rsidR="003E4936">
                        <w:rPr>
                          <w:sz w:val="56"/>
                          <w:szCs w:val="56"/>
                        </w:rPr>
                        <w:t xml:space="preserve">        $50</w:t>
                      </w:r>
                    </w:sdtContent>
                  </w:sdt>
                </w:p>
                <w:sdt>
                  <w:sdtPr>
                    <w:alias w:val="Dividing line graphic:"/>
                    <w:tag w:val="Dividing line graphic:"/>
                    <w:id w:val="-1704001379"/>
                    <w:placeholder>
                      <w:docPart w:val="DCE9CC1FDBBF4FD5BA5AD7D6E433BADB"/>
                    </w:placeholder>
                    <w:temporary/>
                    <w:showingPlcHdr/>
                    <w15:appearance w15:val="hidden"/>
                  </w:sdtPr>
                  <w:sdtEndPr/>
                  <w:sdtContent>
                    <w:p w:rsidR="00236FEA" w:rsidRDefault="00236FEA" w:rsidP="00236FEA">
                      <w:pPr>
                        <w:pStyle w:val="Line"/>
                      </w:pPr>
                      <w:r w:rsidRPr="00655EA2">
                        <w:t>____</w:t>
                      </w:r>
                    </w:p>
                  </w:sdtContent>
                </w:sdt>
                <w:p w:rsidR="00236FEA" w:rsidRPr="00FC1059" w:rsidRDefault="00FC1059" w:rsidP="00236FEA">
                  <w:pPr>
                    <w:pStyle w:val="Heading2"/>
                    <w:rPr>
                      <w:rFonts w:ascii="Times New Roman" w:hAnsi="Times New Roman" w:cs="Times New Roman"/>
                      <w:sz w:val="18"/>
                      <w:szCs w:val="18"/>
                    </w:rPr>
                  </w:pPr>
                  <w:r w:rsidRPr="00FC1059">
                    <w:rPr>
                      <w:rFonts w:ascii="Times New Roman" w:hAnsi="Times New Roman" w:cs="Times New Roman"/>
                      <w:sz w:val="18"/>
                      <w:szCs w:val="18"/>
                    </w:rPr>
                    <w:t>Email questions to growinggreatkidsauction@gmail.com</w:t>
                  </w:r>
                </w:p>
                <w:p w:rsidR="00236FEA" w:rsidRDefault="00236FEA" w:rsidP="00236FEA">
                  <w:pPr>
                    <w:pStyle w:val="Line"/>
                  </w:pPr>
                </w:p>
                <w:p w:rsidR="00236FEA" w:rsidRDefault="00236FEA" w:rsidP="00236FEA">
                  <w:pPr>
                    <w:pStyle w:val="Heading2"/>
                  </w:pPr>
                </w:p>
              </w:tc>
            </w:tr>
          </w:tbl>
          <w:p w:rsidR="00423F28" w:rsidRDefault="00423F28" w:rsidP="00236FEA"/>
        </w:tc>
        <w:bookmarkStart w:id="0" w:name="_GoBack"/>
        <w:bookmarkEnd w:id="0"/>
      </w:tr>
    </w:tbl>
    <w:p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7A0" w:rsidRDefault="004437A0" w:rsidP="00AB6948">
      <w:pPr>
        <w:spacing w:after="0" w:line="240" w:lineRule="auto"/>
      </w:pPr>
      <w:r>
        <w:separator/>
      </w:r>
    </w:p>
  </w:endnote>
  <w:endnote w:type="continuationSeparator" w:id="0">
    <w:p w:rsidR="004437A0" w:rsidRDefault="004437A0"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7A0" w:rsidRDefault="004437A0" w:rsidP="00AB6948">
      <w:pPr>
        <w:spacing w:after="0" w:line="240" w:lineRule="auto"/>
      </w:pPr>
      <w:r>
        <w:separator/>
      </w:r>
    </w:p>
  </w:footnote>
  <w:footnote w:type="continuationSeparator" w:id="0">
    <w:p w:rsidR="004437A0" w:rsidRDefault="004437A0"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36"/>
    <w:rsid w:val="00044307"/>
    <w:rsid w:val="00054D84"/>
    <w:rsid w:val="00067228"/>
    <w:rsid w:val="000B5998"/>
    <w:rsid w:val="00190F23"/>
    <w:rsid w:val="00194E9C"/>
    <w:rsid w:val="001C290A"/>
    <w:rsid w:val="001D3B47"/>
    <w:rsid w:val="00211242"/>
    <w:rsid w:val="00236FEA"/>
    <w:rsid w:val="0027400C"/>
    <w:rsid w:val="002A0BAC"/>
    <w:rsid w:val="002C65CB"/>
    <w:rsid w:val="002D469D"/>
    <w:rsid w:val="003A4A4A"/>
    <w:rsid w:val="003E4936"/>
    <w:rsid w:val="003F4359"/>
    <w:rsid w:val="00423F28"/>
    <w:rsid w:val="00425C2B"/>
    <w:rsid w:val="0043766E"/>
    <w:rsid w:val="004437A0"/>
    <w:rsid w:val="004A1A52"/>
    <w:rsid w:val="004B6545"/>
    <w:rsid w:val="004C43EE"/>
    <w:rsid w:val="005927AD"/>
    <w:rsid w:val="00627140"/>
    <w:rsid w:val="00655EA2"/>
    <w:rsid w:val="006E0908"/>
    <w:rsid w:val="0076071D"/>
    <w:rsid w:val="00767651"/>
    <w:rsid w:val="007716AB"/>
    <w:rsid w:val="007E4871"/>
    <w:rsid w:val="007E4C8C"/>
    <w:rsid w:val="007F3F1B"/>
    <w:rsid w:val="00804979"/>
    <w:rsid w:val="008458BC"/>
    <w:rsid w:val="008F5234"/>
    <w:rsid w:val="009D3491"/>
    <w:rsid w:val="00AA4B20"/>
    <w:rsid w:val="00AB6948"/>
    <w:rsid w:val="00AC4416"/>
    <w:rsid w:val="00AD7965"/>
    <w:rsid w:val="00B220A3"/>
    <w:rsid w:val="00B2335D"/>
    <w:rsid w:val="00BB702B"/>
    <w:rsid w:val="00C175B1"/>
    <w:rsid w:val="00C23D95"/>
    <w:rsid w:val="00C87D9E"/>
    <w:rsid w:val="00CB26AC"/>
    <w:rsid w:val="00DD2A04"/>
    <w:rsid w:val="00E85A56"/>
    <w:rsid w:val="00EE5E4E"/>
    <w:rsid w:val="00F1347B"/>
    <w:rsid w:val="00FB6E17"/>
    <w:rsid w:val="00FC1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5ABB8"/>
  <w15:chartTrackingRefBased/>
  <w15:docId w15:val="{C294AD9B-A132-4698-8BFE-C824F933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chuman\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4D17FA3DEA4139930710F8E9ED821A"/>
        <w:category>
          <w:name w:val="General"/>
          <w:gallery w:val="placeholder"/>
        </w:category>
        <w:types>
          <w:type w:val="bbPlcHdr"/>
        </w:types>
        <w:behaviors>
          <w:behavior w:val="content"/>
        </w:behaviors>
        <w:guid w:val="{03DB3CDA-F184-4109-8560-CA6418E8DB9B}"/>
      </w:docPartPr>
      <w:docPartBody>
        <w:p w:rsidR="0079529D" w:rsidRDefault="007353BF">
          <w:pPr>
            <w:pStyle w:val="434D17FA3DEA4139930710F8E9ED821A"/>
          </w:pPr>
          <w:r>
            <w:t>Event Date</w:t>
          </w:r>
        </w:p>
      </w:docPartBody>
    </w:docPart>
    <w:docPart>
      <w:docPartPr>
        <w:name w:val="346101333B074F2396811092E3A9673C"/>
        <w:category>
          <w:name w:val="General"/>
          <w:gallery w:val="placeholder"/>
        </w:category>
        <w:types>
          <w:type w:val="bbPlcHdr"/>
        </w:types>
        <w:behaviors>
          <w:behavior w:val="content"/>
        </w:behaviors>
        <w:guid w:val="{A4A49809-B044-4C0F-9183-129C94EBC789}"/>
      </w:docPartPr>
      <w:docPartBody>
        <w:p w:rsidR="0079529D" w:rsidRDefault="007353BF">
          <w:pPr>
            <w:pStyle w:val="346101333B074F2396811092E3A9673C"/>
          </w:pPr>
          <w:r>
            <w:t>Event Title, Up to Two Lines</w:t>
          </w:r>
        </w:p>
      </w:docPartBody>
    </w:docPart>
    <w:docPart>
      <w:docPartPr>
        <w:name w:val="9C15C9F05A1942B7B605179733CCED15"/>
        <w:category>
          <w:name w:val="General"/>
          <w:gallery w:val="placeholder"/>
        </w:category>
        <w:types>
          <w:type w:val="bbPlcHdr"/>
        </w:types>
        <w:behaviors>
          <w:behavior w:val="content"/>
        </w:behaviors>
        <w:guid w:val="{B28A0C94-6E61-4E46-87A0-8E5C7A171DF1}"/>
      </w:docPartPr>
      <w:docPartBody>
        <w:p w:rsidR="0079529D" w:rsidRDefault="007353BF">
          <w:pPr>
            <w:pStyle w:val="9C15C9F05A1942B7B605179733CCED15"/>
          </w:pPr>
          <w:r>
            <w:t>Event Description Heading</w:t>
          </w:r>
        </w:p>
      </w:docPartBody>
    </w:docPart>
    <w:docPart>
      <w:docPartPr>
        <w:name w:val="7AD3F80C6EF2409DB3FA2771232A6481"/>
        <w:category>
          <w:name w:val="General"/>
          <w:gallery w:val="placeholder"/>
        </w:category>
        <w:types>
          <w:type w:val="bbPlcHdr"/>
        </w:types>
        <w:behaviors>
          <w:behavior w:val="content"/>
        </w:behaviors>
        <w:guid w:val="{1DA85FAC-E71A-4ADA-AB15-372ACA6484BA}"/>
      </w:docPartPr>
      <w:docPartBody>
        <w:p w:rsidR="0079529D" w:rsidRDefault="007353BF">
          <w:pPr>
            <w:pStyle w:val="7AD3F80C6EF2409DB3FA2771232A6481"/>
          </w:pPr>
          <w:r>
            <w:t>To replace any tip text with your own, just tap it and start typing. To replace the photo or logo with your own, on the Insert tab of the ribbon, just select the option you need.</w:t>
          </w:r>
        </w:p>
      </w:docPartBody>
    </w:docPart>
    <w:docPart>
      <w:docPartPr>
        <w:name w:val="14339AF488F94ECB940C240583E7D8A1"/>
        <w:category>
          <w:name w:val="General"/>
          <w:gallery w:val="placeholder"/>
        </w:category>
        <w:types>
          <w:type w:val="bbPlcHdr"/>
        </w:types>
        <w:behaviors>
          <w:behavior w:val="content"/>
        </w:behaviors>
        <w:guid w:val="{6F1BF95C-CED7-43CE-820B-0F2DEEA2B4C4}"/>
      </w:docPartPr>
      <w:docPartBody>
        <w:p w:rsidR="0079529D" w:rsidRDefault="007353BF">
          <w:pPr>
            <w:pStyle w:val="14339AF488F94ECB940C240583E7D8A1"/>
          </w:pPr>
          <w:r>
            <w:t>Add Key Info About Your Event Here!</w:t>
          </w:r>
        </w:p>
      </w:docPartBody>
    </w:docPart>
    <w:docPart>
      <w:docPartPr>
        <w:name w:val="EE91E3486D00491CB8F47886AC892F0C"/>
        <w:category>
          <w:name w:val="General"/>
          <w:gallery w:val="placeholder"/>
        </w:category>
        <w:types>
          <w:type w:val="bbPlcHdr"/>
        </w:types>
        <w:behaviors>
          <w:behavior w:val="content"/>
        </w:behaviors>
        <w:guid w:val="{AA61B669-2D54-40F4-8183-3A341A478550}"/>
      </w:docPartPr>
      <w:docPartBody>
        <w:p w:rsidR="0079529D" w:rsidRDefault="007353BF">
          <w:pPr>
            <w:pStyle w:val="EE91E3486D00491CB8F47886AC892F0C"/>
          </w:pPr>
          <w:r>
            <w:t>____</w:t>
          </w:r>
        </w:p>
      </w:docPartBody>
    </w:docPart>
    <w:docPart>
      <w:docPartPr>
        <w:name w:val="DDF219C0B49343E8BFB3A1459B636E76"/>
        <w:category>
          <w:name w:val="General"/>
          <w:gallery w:val="placeholder"/>
        </w:category>
        <w:types>
          <w:type w:val="bbPlcHdr"/>
        </w:types>
        <w:behaviors>
          <w:behavior w:val="content"/>
        </w:behaviors>
        <w:guid w:val="{0CD25ADF-9058-4DFC-B746-B0C374C391EB}"/>
      </w:docPartPr>
      <w:docPartBody>
        <w:p w:rsidR="0079529D" w:rsidRDefault="007353BF">
          <w:pPr>
            <w:pStyle w:val="DDF219C0B49343E8BFB3A1459B636E76"/>
          </w:pPr>
          <w:r>
            <w:t>Don’t Be Shy—Tell Them Why They Can’t Miss This Event!</w:t>
          </w:r>
        </w:p>
      </w:docPartBody>
    </w:docPart>
    <w:docPart>
      <w:docPartPr>
        <w:name w:val="476C2F9FE35E4041B2F62D1CCA89434E"/>
        <w:category>
          <w:name w:val="General"/>
          <w:gallery w:val="placeholder"/>
        </w:category>
        <w:types>
          <w:type w:val="bbPlcHdr"/>
        </w:types>
        <w:behaviors>
          <w:behavior w:val="content"/>
        </w:behaviors>
        <w:guid w:val="{7F024C89-0239-4F5F-8FD3-B30DE8494F1E}"/>
      </w:docPartPr>
      <w:docPartBody>
        <w:p w:rsidR="0079529D" w:rsidRDefault="007353BF">
          <w:pPr>
            <w:pStyle w:val="476C2F9FE35E4041B2F62D1CCA89434E"/>
          </w:pPr>
          <w:r w:rsidRPr="00655EA2">
            <w:t>____</w:t>
          </w:r>
        </w:p>
      </w:docPartBody>
    </w:docPart>
    <w:docPart>
      <w:docPartPr>
        <w:name w:val="A65C50BA9E2F4C178DBE9CC5A618DAF1"/>
        <w:category>
          <w:name w:val="General"/>
          <w:gallery w:val="placeholder"/>
        </w:category>
        <w:types>
          <w:type w:val="bbPlcHdr"/>
        </w:types>
        <w:behaviors>
          <w:behavior w:val="content"/>
        </w:behaviors>
        <w:guid w:val="{482E65D1-B087-47E4-B141-494597A86E49}"/>
      </w:docPartPr>
      <w:docPartBody>
        <w:p w:rsidR="0079529D" w:rsidRDefault="007353BF">
          <w:pPr>
            <w:pStyle w:val="A65C50BA9E2F4C178DBE9CC5A618DAF1"/>
          </w:pPr>
          <w:r>
            <w:t>One More Exciting Point Here!</w:t>
          </w:r>
        </w:p>
      </w:docPartBody>
    </w:docPart>
    <w:docPart>
      <w:docPartPr>
        <w:name w:val="DCE9CC1FDBBF4FD5BA5AD7D6E433BADB"/>
        <w:category>
          <w:name w:val="General"/>
          <w:gallery w:val="placeholder"/>
        </w:category>
        <w:types>
          <w:type w:val="bbPlcHdr"/>
        </w:types>
        <w:behaviors>
          <w:behavior w:val="content"/>
        </w:behaviors>
        <w:guid w:val="{4DA974B7-FB1D-4EE3-89DF-158A78D3873A}"/>
      </w:docPartPr>
      <w:docPartBody>
        <w:p w:rsidR="0079529D" w:rsidRDefault="007353BF">
          <w:pPr>
            <w:pStyle w:val="DCE9CC1FDBBF4FD5BA5AD7D6E433BADB"/>
          </w:pPr>
          <w:r w:rsidRPr="00655EA2">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BF"/>
    <w:rsid w:val="00433BC2"/>
    <w:rsid w:val="007353BF"/>
    <w:rsid w:val="0079529D"/>
    <w:rsid w:val="00895270"/>
    <w:rsid w:val="00A2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4D17FA3DEA4139930710F8E9ED821A">
    <w:name w:val="434D17FA3DEA4139930710F8E9ED821A"/>
  </w:style>
  <w:style w:type="paragraph" w:customStyle="1" w:styleId="346101333B074F2396811092E3A9673C">
    <w:name w:val="346101333B074F2396811092E3A9673C"/>
  </w:style>
  <w:style w:type="paragraph" w:customStyle="1" w:styleId="9C15C9F05A1942B7B605179733CCED15">
    <w:name w:val="9C15C9F05A1942B7B605179733CCED15"/>
  </w:style>
  <w:style w:type="paragraph" w:customStyle="1" w:styleId="7AD3F80C6EF2409DB3FA2771232A6481">
    <w:name w:val="7AD3F80C6EF2409DB3FA2771232A6481"/>
  </w:style>
  <w:style w:type="paragraph" w:customStyle="1" w:styleId="95FCDDF11FE74A8193289943F7A7178F">
    <w:name w:val="95FCDDF11FE74A8193289943F7A7178F"/>
  </w:style>
  <w:style w:type="paragraph" w:customStyle="1" w:styleId="14339AF488F94ECB940C240583E7D8A1">
    <w:name w:val="14339AF488F94ECB940C240583E7D8A1"/>
  </w:style>
  <w:style w:type="paragraph" w:customStyle="1" w:styleId="EE91E3486D00491CB8F47886AC892F0C">
    <w:name w:val="EE91E3486D00491CB8F47886AC892F0C"/>
  </w:style>
  <w:style w:type="paragraph" w:customStyle="1" w:styleId="DDF219C0B49343E8BFB3A1459B636E76">
    <w:name w:val="DDF219C0B49343E8BFB3A1459B636E76"/>
  </w:style>
  <w:style w:type="paragraph" w:customStyle="1" w:styleId="476C2F9FE35E4041B2F62D1CCA89434E">
    <w:name w:val="476C2F9FE35E4041B2F62D1CCA89434E"/>
  </w:style>
  <w:style w:type="paragraph" w:customStyle="1" w:styleId="A65C50BA9E2F4C178DBE9CC5A618DAF1">
    <w:name w:val="A65C50BA9E2F4C178DBE9CC5A618DAF1"/>
  </w:style>
  <w:style w:type="paragraph" w:customStyle="1" w:styleId="DCE9CC1FDBBF4FD5BA5AD7D6E433BADB">
    <w:name w:val="DCE9CC1FDBBF4FD5BA5AD7D6E433BADB"/>
  </w:style>
  <w:style w:type="paragraph" w:customStyle="1" w:styleId="75CF679F66DD4869A769F4AF5EC7E322">
    <w:name w:val="75CF679F66DD4869A769F4AF5EC7E322"/>
  </w:style>
  <w:style w:type="paragraph" w:customStyle="1" w:styleId="A36C88EA8A3C4A2D97874AA79FD9701A">
    <w:name w:val="A36C88EA8A3C4A2D97874AA79FD9701A"/>
  </w:style>
  <w:style w:type="paragraph" w:customStyle="1" w:styleId="9DA675FF52A94824AE86618E939D9423">
    <w:name w:val="9DA675FF52A94824AE86618E939D9423"/>
  </w:style>
  <w:style w:type="paragraph" w:customStyle="1" w:styleId="FE11304E3CEB46CDB05C7B2AB0B0C914">
    <w:name w:val="FE11304E3CEB46CDB05C7B2AB0B0C914"/>
  </w:style>
  <w:style w:type="paragraph" w:customStyle="1" w:styleId="2097A5B8423746989CD231F73769ED53">
    <w:name w:val="2097A5B8423746989CD231F73769ED53"/>
  </w:style>
  <w:style w:type="paragraph" w:customStyle="1" w:styleId="83E0FC56C71D43F48B0ABE07CCEAF530">
    <w:name w:val="83E0FC56C71D43F48B0ABE07CCEAF530"/>
  </w:style>
  <w:style w:type="paragraph" w:customStyle="1" w:styleId="C52101977F294D1F924780939676BA31">
    <w:name w:val="C52101977F294D1F924780939676BA31"/>
  </w:style>
  <w:style w:type="paragraph" w:customStyle="1" w:styleId="8DBCBEEA56F64665808A269AD12060C7">
    <w:name w:val="8DBCBEEA56F64665808A269AD12060C7"/>
  </w:style>
  <w:style w:type="paragraph" w:customStyle="1" w:styleId="408E2A2FE5B547A1B10C3BDBECAF47D8">
    <w:name w:val="408E2A2FE5B547A1B10C3BDBECAF4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13</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btc user</dc:creator>
  <cp:keywords/>
  <dc:description/>
  <cp:lastModifiedBy>Tiffany Schuman</cp:lastModifiedBy>
  <cp:revision>4</cp:revision>
  <cp:lastPrinted>2012-12-25T21:02:00Z</cp:lastPrinted>
  <dcterms:created xsi:type="dcterms:W3CDTF">2022-03-02T03:12:00Z</dcterms:created>
  <dcterms:modified xsi:type="dcterms:W3CDTF">2022-03-02T04:21:00Z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